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练习作业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将单词与对应的汉语意思连线。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Four            1                  three              5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One             6                  five               3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Six              4                  two               2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看图圈出正确的数字。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54660" cy="534670"/>
            <wp:effectExtent l="0" t="0" r="2540" b="177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54660" cy="534670"/>
            <wp:effectExtent l="0" t="0" r="2540" b="1778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54660" cy="534670"/>
            <wp:effectExtent l="0" t="0" r="2540" b="1778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608965" cy="485775"/>
            <wp:effectExtent l="0" t="0" r="635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608965" cy="485775"/>
            <wp:effectExtent l="0" t="0" r="635" b="952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608965" cy="485775"/>
            <wp:effectExtent l="0" t="0" r="635" b="952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608965" cy="485775"/>
            <wp:effectExtent l="0" t="0" r="635" b="952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Three    two                          four      five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41655" cy="487045"/>
            <wp:effectExtent l="0" t="0" r="10795" b="825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30225" cy="476885"/>
            <wp:effectExtent l="0" t="0" r="3175" b="18415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353695" cy="400050"/>
            <wp:effectExtent l="0" t="0" r="8255" b="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353695" cy="400050"/>
            <wp:effectExtent l="0" t="0" r="8255" b="0"/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353695" cy="400050"/>
            <wp:effectExtent l="0" t="0" r="8255" b="0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353695" cy="400050"/>
            <wp:effectExtent l="0" t="0" r="8255" b="0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353695" cy="400050"/>
            <wp:effectExtent l="0" t="0" r="8255" b="0"/>
            <wp:docPr id="12" name="图片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353695" cy="400050"/>
            <wp:effectExtent l="0" t="0" r="8255" b="0"/>
            <wp:docPr id="16" name="图片 1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One     two                          six       seven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判断句子与图片是否相符，相符的打“</w:t>
      </w:r>
      <w:r>
        <w:rPr>
          <w:rFonts w:hint="default" w:ascii="Arial" w:hAnsi="Arial" w:cs="Arial"/>
          <w:sz w:val="24"/>
          <w:szCs w:val="24"/>
          <w:lang w:val="en-US" w:eastAsia="zh-CN"/>
        </w:rPr>
        <w:t>√</w:t>
      </w:r>
      <w:r>
        <w:rPr>
          <w:rFonts w:hint="eastAsia"/>
          <w:sz w:val="24"/>
          <w:szCs w:val="24"/>
          <w:lang w:val="en-US" w:eastAsia="zh-CN"/>
        </w:rPr>
        <w:t>”，不相符的打“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/>
          <w:sz w:val="24"/>
          <w:szCs w:val="24"/>
          <w:lang w:val="en-US" w:eastAsia="zh-CN"/>
        </w:rPr>
        <w:t>”。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101600</wp:posOffset>
            </wp:positionV>
            <wp:extent cx="428625" cy="687705"/>
            <wp:effectExtent l="0" t="0" r="9525" b="17145"/>
            <wp:wrapNone/>
            <wp:docPr id="18" name="图片 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111125</wp:posOffset>
            </wp:positionV>
            <wp:extent cx="428625" cy="687705"/>
            <wp:effectExtent l="0" t="0" r="9525" b="17145"/>
            <wp:wrapNone/>
            <wp:docPr id="19" name="图片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92075</wp:posOffset>
            </wp:positionV>
            <wp:extent cx="428625" cy="687705"/>
            <wp:effectExtent l="0" t="0" r="9525" b="17145"/>
            <wp:wrapNone/>
            <wp:docPr id="20" name="图片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101600</wp:posOffset>
            </wp:positionV>
            <wp:extent cx="428625" cy="687705"/>
            <wp:effectExtent l="0" t="0" r="9525" b="17145"/>
            <wp:wrapNone/>
            <wp:docPr id="21" name="图片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101600</wp:posOffset>
            </wp:positionV>
            <wp:extent cx="428625" cy="687705"/>
            <wp:effectExtent l="0" t="0" r="9525" b="17145"/>
            <wp:wrapNone/>
            <wp:docPr id="22" name="图片 2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99695</wp:posOffset>
            </wp:positionV>
            <wp:extent cx="428625" cy="687705"/>
            <wp:effectExtent l="0" t="0" r="9525" b="17145"/>
            <wp:wrapNone/>
            <wp:docPr id="17" name="图片 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      ）1、——How  many ?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——Two.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121920</wp:posOffset>
            </wp:positionV>
            <wp:extent cx="607060" cy="513715"/>
            <wp:effectExtent l="0" t="0" r="2540" b="635"/>
            <wp:wrapNone/>
            <wp:docPr id="27" name="图片 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150495</wp:posOffset>
            </wp:positionV>
            <wp:extent cx="607060" cy="513715"/>
            <wp:effectExtent l="0" t="0" r="2540" b="635"/>
            <wp:wrapNone/>
            <wp:docPr id="24" name="图片 2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169545</wp:posOffset>
            </wp:positionV>
            <wp:extent cx="607060" cy="513715"/>
            <wp:effectExtent l="0" t="0" r="2540" b="635"/>
            <wp:wrapNone/>
            <wp:docPr id="25" name="图片 2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121920</wp:posOffset>
            </wp:positionV>
            <wp:extent cx="607060" cy="513715"/>
            <wp:effectExtent l="0" t="0" r="2540" b="635"/>
            <wp:wrapNone/>
            <wp:docPr id="26" name="图片 2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158115</wp:posOffset>
            </wp:positionV>
            <wp:extent cx="607060" cy="513715"/>
            <wp:effectExtent l="0" t="0" r="2540" b="635"/>
            <wp:wrapNone/>
            <wp:docPr id="23" name="图片 2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（      ）2、——How  many ?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——Five.</w:t>
      </w:r>
    </w:p>
    <w:p>
      <w:pPr>
        <w:numPr>
          <w:numId w:val="0"/>
        </w:numPr>
        <w:ind w:leftChars="0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19685</wp:posOffset>
            </wp:positionV>
            <wp:extent cx="452120" cy="527050"/>
            <wp:effectExtent l="0" t="0" r="5080" b="6350"/>
            <wp:wrapNone/>
            <wp:docPr id="29" name="图片 2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19685</wp:posOffset>
            </wp:positionV>
            <wp:extent cx="452120" cy="527050"/>
            <wp:effectExtent l="0" t="0" r="5080" b="6350"/>
            <wp:wrapNone/>
            <wp:docPr id="30" name="图片 3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 xml:space="preserve">（      ）3、——How  many ?       </w:t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8255</wp:posOffset>
            </wp:positionV>
            <wp:extent cx="452120" cy="527050"/>
            <wp:effectExtent l="0" t="0" r="5080" b="6350"/>
            <wp:wrapNone/>
            <wp:docPr id="28" name="图片 2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numPr>
          <w:numId w:val="0"/>
        </w:numPr>
        <w:ind w:left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——Four.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B3F7E3"/>
    <w:multiLevelType w:val="singleLevel"/>
    <w:tmpl w:val="BAB3F7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04FD"/>
    <w:rsid w:val="48E204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2018-10-22T04:31:00Z</dcterms:created>
  <dc:creator>Administrator</dc:creator>
  <cp:lastModifiedBy>Administrator</cp:lastModifiedBy>
  <dcterms:modified xsi:type="dcterms:W3CDTF">2018-10-22T05:00:41Z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